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3F5E78" w:rsidRDefault="00557E9D" w:rsidP="003F5E78">
      <w:pPr>
        <w:wordWrap w:val="0"/>
        <w:rPr>
          <w:rFonts w:ascii="ＭＳ 明朝"/>
          <w:sz w:val="24"/>
        </w:rPr>
      </w:pPr>
      <w:r w:rsidRPr="00557E9D">
        <w:rPr>
          <w:rFonts w:asciiTheme="majorEastAsia" w:eastAsiaTheme="majorEastAsia" w:hAnsiTheme="majorEastAsia" w:hint="eastAsia"/>
          <w:sz w:val="24"/>
        </w:rPr>
        <w:t>様式</w:t>
      </w:r>
      <w:r w:rsidR="00AA09DD" w:rsidRPr="00557E9D">
        <w:rPr>
          <w:rFonts w:asciiTheme="majorEastAsia" w:eastAsiaTheme="majorEastAsia" w:hAnsiTheme="majorEastAsia" w:hint="eastAsia"/>
          <w:sz w:val="24"/>
        </w:rPr>
        <w:t>第</w:t>
      </w:r>
      <w:r w:rsidRPr="00557E9D">
        <w:rPr>
          <w:rFonts w:asciiTheme="majorEastAsia" w:eastAsiaTheme="majorEastAsia" w:hAnsiTheme="majorEastAsia" w:hint="eastAsia"/>
          <w:sz w:val="24"/>
        </w:rPr>
        <w:t>１３</w:t>
      </w:r>
      <w:r w:rsidR="00AA09DD" w:rsidRPr="00557E9D">
        <w:rPr>
          <w:rFonts w:asciiTheme="majorEastAsia" w:eastAsiaTheme="majorEastAsia" w:hAnsiTheme="majorEastAsia" w:hint="eastAsia"/>
          <w:sz w:val="24"/>
        </w:rPr>
        <w:t>号</w:t>
      </w:r>
      <w:r w:rsidR="008761BA" w:rsidRPr="003F5E78">
        <w:rPr>
          <w:rFonts w:ascii="ＭＳ 明朝" w:hAnsi="ＭＳ 明朝" w:hint="eastAsia"/>
          <w:sz w:val="24"/>
        </w:rPr>
        <w:t>（</w:t>
      </w:r>
      <w:r w:rsidR="00AA09DD" w:rsidRPr="003F5E78">
        <w:rPr>
          <w:rFonts w:ascii="ＭＳ 明朝" w:hAnsi="ＭＳ 明朝" w:hint="eastAsia"/>
          <w:sz w:val="24"/>
        </w:rPr>
        <w:t>第</w:t>
      </w:r>
      <w:r w:rsidR="008761BA" w:rsidRPr="003F5E78">
        <w:rPr>
          <w:rFonts w:ascii="ＭＳ 明朝" w:hAnsi="ＭＳ 明朝" w:hint="eastAsia"/>
          <w:sz w:val="24"/>
        </w:rPr>
        <w:t>１</w:t>
      </w:r>
      <w:r w:rsidR="00017A1D">
        <w:rPr>
          <w:rFonts w:ascii="ＭＳ 明朝" w:hAnsi="ＭＳ 明朝" w:hint="eastAsia"/>
          <w:sz w:val="24"/>
        </w:rPr>
        <w:t>２</w:t>
      </w:r>
      <w:r w:rsidR="00AA09DD" w:rsidRPr="003F5E78">
        <w:rPr>
          <w:rFonts w:ascii="ＭＳ 明朝" w:hAnsi="ＭＳ 明朝" w:hint="eastAsia"/>
          <w:sz w:val="24"/>
        </w:rPr>
        <w:t>条関係</w:t>
      </w:r>
      <w:r w:rsidR="008761BA" w:rsidRPr="003F5E78">
        <w:rPr>
          <w:rFonts w:ascii="ＭＳ 明朝" w:hAnsi="ＭＳ 明朝" w:hint="eastAsia"/>
          <w:sz w:val="24"/>
        </w:rPr>
        <w:t>）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557E9D" w:rsidP="00AA09DD">
      <w:pPr>
        <w:jc w:val="center"/>
        <w:rPr>
          <w:rStyle w:val="p55"/>
          <w:rFonts w:ascii="ＭＳ 明朝"/>
          <w:sz w:val="24"/>
        </w:rPr>
      </w:pPr>
      <w:r>
        <w:rPr>
          <w:rFonts w:hint="eastAsia"/>
          <w:sz w:val="24"/>
        </w:rPr>
        <w:t>大治</w:t>
      </w:r>
      <w:r w:rsidR="008761BA" w:rsidRPr="00D60289">
        <w:rPr>
          <w:rFonts w:hint="eastAsia"/>
          <w:sz w:val="24"/>
        </w:rPr>
        <w:t>町介護予防活動支援事業</w:t>
      </w:r>
      <w:r w:rsidR="00862DFD">
        <w:rPr>
          <w:rFonts w:hint="eastAsia"/>
          <w:sz w:val="24"/>
        </w:rPr>
        <w:t>費</w:t>
      </w:r>
      <w:r w:rsidR="008761BA">
        <w:rPr>
          <w:rFonts w:hint="eastAsia"/>
          <w:sz w:val="24"/>
        </w:rPr>
        <w:t>補助金</w:t>
      </w:r>
      <w:r w:rsidR="008761BA" w:rsidRPr="00D60289">
        <w:rPr>
          <w:rStyle w:val="p55"/>
          <w:rFonts w:ascii="ＭＳ 明朝" w:hAnsi="ＭＳ 明朝" w:hint="eastAsia"/>
          <w:sz w:val="24"/>
        </w:rPr>
        <w:t>交付請求書</w:t>
      </w:r>
    </w:p>
    <w:p w:rsidR="008761BA" w:rsidRPr="00AA09DD" w:rsidRDefault="008761BA" w:rsidP="00AA09DD">
      <w:pPr>
        <w:jc w:val="center"/>
        <w:rPr>
          <w:sz w:val="24"/>
          <w:szCs w:val="24"/>
        </w:rPr>
      </w:pPr>
    </w:p>
    <w:p w:rsidR="008761BA" w:rsidRPr="00AA09DD" w:rsidRDefault="008761BA" w:rsidP="008761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91068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bookmarkStart w:id="0" w:name="_GoBack"/>
      <w:bookmarkEnd w:id="0"/>
      <w:r w:rsidR="00991068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年　</w:t>
      </w:r>
      <w:r w:rsidRPr="00AA09DD">
        <w:rPr>
          <w:rFonts w:hint="eastAsia"/>
          <w:sz w:val="24"/>
          <w:szCs w:val="24"/>
        </w:rPr>
        <w:t>月　日</w:t>
      </w:r>
    </w:p>
    <w:p w:rsidR="008761BA" w:rsidRPr="00AA09DD" w:rsidRDefault="008761BA" w:rsidP="008761BA">
      <w:pPr>
        <w:rPr>
          <w:sz w:val="24"/>
          <w:szCs w:val="24"/>
        </w:rPr>
      </w:pPr>
    </w:p>
    <w:p w:rsidR="008761BA" w:rsidRDefault="008761BA" w:rsidP="008761BA">
      <w:pPr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 xml:space="preserve">　</w:t>
      </w:r>
      <w:r w:rsidR="00557E9D">
        <w:rPr>
          <w:rFonts w:hint="eastAsia"/>
          <w:sz w:val="24"/>
          <w:szCs w:val="24"/>
        </w:rPr>
        <w:t>大治</w:t>
      </w:r>
      <w:r>
        <w:rPr>
          <w:rFonts w:hint="eastAsia"/>
          <w:sz w:val="24"/>
          <w:szCs w:val="24"/>
        </w:rPr>
        <w:t>町</w:t>
      </w:r>
      <w:r w:rsidRPr="00AA09DD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>様</w:t>
      </w:r>
    </w:p>
    <w:p w:rsidR="008761BA" w:rsidRDefault="008761BA" w:rsidP="008761BA">
      <w:pPr>
        <w:rPr>
          <w:sz w:val="24"/>
          <w:szCs w:val="24"/>
        </w:rPr>
      </w:pPr>
    </w:p>
    <w:p w:rsidR="008761BA" w:rsidRDefault="008761BA" w:rsidP="00876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17A1D">
        <w:rPr>
          <w:rFonts w:hint="eastAsia"/>
          <w:sz w:val="24"/>
          <w:szCs w:val="24"/>
        </w:rPr>
        <w:t>団体の名称</w:t>
      </w:r>
    </w:p>
    <w:p w:rsidR="008761BA" w:rsidRDefault="008761BA" w:rsidP="00876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017A1D">
        <w:rPr>
          <w:rFonts w:hint="eastAsia"/>
          <w:sz w:val="24"/>
          <w:szCs w:val="24"/>
        </w:rPr>
        <w:t>代表者住所</w:t>
      </w:r>
    </w:p>
    <w:p w:rsidR="008761BA" w:rsidRPr="00AA09DD" w:rsidRDefault="008761BA" w:rsidP="00876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A09DD">
        <w:rPr>
          <w:rFonts w:hint="eastAsia"/>
          <w:sz w:val="24"/>
          <w:szCs w:val="24"/>
        </w:rPr>
        <w:t xml:space="preserve">代表者氏名　　　　</w:t>
      </w:r>
      <w:r>
        <w:rPr>
          <w:rFonts w:hint="eastAsia"/>
          <w:sz w:val="24"/>
          <w:szCs w:val="24"/>
        </w:rPr>
        <w:t xml:space="preserve">　　　　</w:t>
      </w:r>
      <w:r w:rsidRPr="00AA09DD">
        <w:rPr>
          <w:rFonts w:hint="eastAsia"/>
          <w:sz w:val="24"/>
          <w:szCs w:val="24"/>
        </w:rPr>
        <w:t xml:space="preserve">　　　　　　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Pr="00AA09DD" w:rsidRDefault="00AA09DD" w:rsidP="00AA09DD">
      <w:pPr>
        <w:rPr>
          <w:sz w:val="24"/>
          <w:szCs w:val="24"/>
        </w:rPr>
      </w:pPr>
    </w:p>
    <w:p w:rsidR="008761BA" w:rsidRDefault="00415D30" w:rsidP="00876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17A1D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A09DD" w:rsidRPr="00AA09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A09DD" w:rsidRPr="00AA09DD">
        <w:rPr>
          <w:rFonts w:hint="eastAsia"/>
          <w:sz w:val="24"/>
          <w:szCs w:val="24"/>
        </w:rPr>
        <w:t>日付け</w:t>
      </w:r>
      <w:r w:rsidR="00501A47">
        <w:rPr>
          <w:rFonts w:hint="eastAsia"/>
          <w:sz w:val="24"/>
          <w:szCs w:val="24"/>
        </w:rPr>
        <w:t xml:space="preserve">　　</w:t>
      </w:r>
      <w:r w:rsidR="00686A44">
        <w:rPr>
          <w:rFonts w:hint="eastAsia"/>
          <w:sz w:val="24"/>
          <w:szCs w:val="24"/>
        </w:rPr>
        <w:t xml:space="preserve">　</w:t>
      </w:r>
      <w:r w:rsidR="00501A47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第</w:t>
      </w:r>
      <w:r w:rsidR="00017A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22A28">
        <w:rPr>
          <w:rFonts w:hint="eastAsia"/>
          <w:sz w:val="24"/>
          <w:szCs w:val="24"/>
        </w:rPr>
        <w:t>号で</w:t>
      </w:r>
      <w:r w:rsidR="00AA09DD" w:rsidRPr="00AA09DD">
        <w:rPr>
          <w:rFonts w:hint="eastAsia"/>
          <w:sz w:val="24"/>
          <w:szCs w:val="24"/>
        </w:rPr>
        <w:t>確定</w:t>
      </w:r>
      <w:r w:rsidR="00F22A28">
        <w:rPr>
          <w:rFonts w:hint="eastAsia"/>
          <w:sz w:val="24"/>
          <w:szCs w:val="24"/>
        </w:rPr>
        <w:t>通知</w:t>
      </w:r>
      <w:r w:rsidR="00AA09DD" w:rsidRPr="00AA09DD">
        <w:rPr>
          <w:rFonts w:hint="eastAsia"/>
          <w:sz w:val="24"/>
          <w:szCs w:val="24"/>
        </w:rPr>
        <w:t>のあった</w:t>
      </w:r>
      <w:r w:rsidR="00557E9D">
        <w:rPr>
          <w:rFonts w:hint="eastAsia"/>
          <w:sz w:val="24"/>
          <w:szCs w:val="24"/>
        </w:rPr>
        <w:t>大治</w:t>
      </w:r>
      <w:r w:rsidR="008761BA" w:rsidRPr="00D60289">
        <w:rPr>
          <w:rFonts w:hint="eastAsia"/>
          <w:sz w:val="24"/>
        </w:rPr>
        <w:t>町介護予防活動支援事業</w:t>
      </w:r>
      <w:r w:rsidR="005E65CF">
        <w:rPr>
          <w:rFonts w:hint="eastAsia"/>
          <w:sz w:val="24"/>
        </w:rPr>
        <w:t>費</w:t>
      </w:r>
      <w:r w:rsidR="008761BA">
        <w:rPr>
          <w:rFonts w:hint="eastAsia"/>
          <w:sz w:val="24"/>
        </w:rPr>
        <w:t>補助金</w:t>
      </w:r>
      <w:r w:rsidR="00F22A28">
        <w:rPr>
          <w:rFonts w:hint="eastAsia"/>
          <w:sz w:val="24"/>
          <w:szCs w:val="24"/>
        </w:rPr>
        <w:t>を交付してください</w:t>
      </w:r>
      <w:r w:rsidR="00AA09DD" w:rsidRPr="00AA09DD">
        <w:rPr>
          <w:rFonts w:hint="eastAsia"/>
          <w:sz w:val="24"/>
          <w:szCs w:val="24"/>
        </w:rPr>
        <w:t>。</w:t>
      </w:r>
    </w:p>
    <w:p w:rsidR="008761BA" w:rsidRDefault="008761BA" w:rsidP="008761BA">
      <w:pPr>
        <w:rPr>
          <w:sz w:val="24"/>
          <w:szCs w:val="24"/>
        </w:rPr>
      </w:pPr>
    </w:p>
    <w:p w:rsidR="00686A44" w:rsidRDefault="00BC6EF5" w:rsidP="00BC6E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C6EF5" w:rsidRPr="00BC6EF5" w:rsidRDefault="00BC6EF5" w:rsidP="008761BA">
      <w:pPr>
        <w:rPr>
          <w:sz w:val="24"/>
          <w:szCs w:val="24"/>
        </w:rPr>
      </w:pPr>
    </w:p>
    <w:p w:rsidR="00AA09DD" w:rsidRPr="00AA09DD" w:rsidRDefault="008761BA" w:rsidP="00876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686A44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 xml:space="preserve">請求額　</w:t>
      </w:r>
      <w:r w:rsidR="00AA09DD" w:rsidRPr="00AA09DD">
        <w:rPr>
          <w:rFonts w:hint="eastAsia"/>
          <w:sz w:val="24"/>
          <w:szCs w:val="24"/>
        </w:rPr>
        <w:t>金　　　　　　円</w:t>
      </w:r>
    </w:p>
    <w:p w:rsidR="00AA09DD" w:rsidRDefault="00AA09DD" w:rsidP="00AA09DD">
      <w:pPr>
        <w:rPr>
          <w:sz w:val="24"/>
          <w:szCs w:val="24"/>
        </w:rPr>
      </w:pPr>
    </w:p>
    <w:p w:rsidR="003976BA" w:rsidRPr="003976BA" w:rsidRDefault="003976BA" w:rsidP="00AA09DD">
      <w:pPr>
        <w:rPr>
          <w:sz w:val="24"/>
          <w:szCs w:val="24"/>
        </w:rPr>
      </w:pPr>
    </w:p>
    <w:p w:rsidR="00AA09DD" w:rsidRPr="00AA09DD" w:rsidRDefault="008761BA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A09DD" w:rsidRPr="00AA09DD">
        <w:rPr>
          <w:rFonts w:hint="eastAsia"/>
          <w:sz w:val="24"/>
          <w:szCs w:val="24"/>
        </w:rPr>
        <w:t>振込口座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701"/>
        <w:gridCol w:w="3402"/>
      </w:tblGrid>
      <w:tr w:rsidR="008761BA" w:rsidRPr="0074414C" w:rsidTr="00686A44">
        <w:trPr>
          <w:cantSplit/>
          <w:trHeight w:val="1571"/>
        </w:trPr>
        <w:tc>
          <w:tcPr>
            <w:tcW w:w="1701" w:type="dxa"/>
            <w:vAlign w:val="center"/>
          </w:tcPr>
          <w:p w:rsidR="008761BA" w:rsidRPr="0074414C" w:rsidRDefault="008761BA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30"/>
                <w:kern w:val="0"/>
                <w:sz w:val="24"/>
                <w:szCs w:val="24"/>
                <w:fitText w:val="1440" w:id="1386486272"/>
              </w:rPr>
              <w:t>金融機関</w:t>
            </w:r>
            <w:r w:rsidRPr="0074414C">
              <w:rPr>
                <w:rFonts w:hint="eastAsia"/>
                <w:kern w:val="0"/>
                <w:sz w:val="24"/>
                <w:szCs w:val="24"/>
                <w:fitText w:val="1440" w:id="1386486272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8761BA" w:rsidRPr="0074414C" w:rsidRDefault="008761BA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  <w:r w:rsidR="00FA7E9C" w:rsidRPr="0074414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74414C">
              <w:rPr>
                <w:rFonts w:hint="eastAsia"/>
                <w:sz w:val="24"/>
                <w:szCs w:val="24"/>
              </w:rPr>
              <w:t>銀行</w:t>
            </w:r>
          </w:p>
          <w:p w:rsidR="008761BA" w:rsidRPr="0074414C" w:rsidRDefault="00FA7E9C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8761BA" w:rsidRPr="0074414C">
              <w:rPr>
                <w:rFonts w:hint="eastAsia"/>
                <w:sz w:val="24"/>
                <w:szCs w:val="24"/>
              </w:rPr>
              <w:t>信用金庫</w:t>
            </w:r>
          </w:p>
          <w:p w:rsidR="008761BA" w:rsidRPr="0074414C" w:rsidRDefault="00FA7E9C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8761BA" w:rsidRPr="0074414C">
              <w:rPr>
                <w:rFonts w:hint="eastAsia"/>
                <w:sz w:val="24"/>
                <w:szCs w:val="24"/>
              </w:rPr>
              <w:t>信用組合</w:t>
            </w:r>
          </w:p>
          <w:p w:rsidR="008761BA" w:rsidRPr="0074414C" w:rsidRDefault="00FA7E9C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8761BA" w:rsidRPr="0074414C">
              <w:rPr>
                <w:rFonts w:hint="eastAsia"/>
                <w:sz w:val="24"/>
                <w:szCs w:val="24"/>
              </w:rPr>
              <w:t>農協</w:t>
            </w:r>
          </w:p>
        </w:tc>
        <w:tc>
          <w:tcPr>
            <w:tcW w:w="3402" w:type="dxa"/>
            <w:vAlign w:val="center"/>
          </w:tcPr>
          <w:p w:rsidR="008761BA" w:rsidRPr="0074414C" w:rsidRDefault="008761BA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  <w:r w:rsidR="00FA7E9C" w:rsidRPr="0074414C">
              <w:rPr>
                <w:sz w:val="24"/>
                <w:szCs w:val="24"/>
              </w:rPr>
              <w:t xml:space="preserve"> </w:t>
            </w:r>
            <w:r w:rsidR="00FA7E9C" w:rsidRPr="0074414C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74414C">
              <w:rPr>
                <w:rFonts w:hint="eastAsia"/>
                <w:sz w:val="24"/>
                <w:szCs w:val="24"/>
              </w:rPr>
              <w:t>本店</w:t>
            </w:r>
          </w:p>
          <w:p w:rsidR="008761BA" w:rsidRPr="0074414C" w:rsidRDefault="00FA7E9C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74414C">
              <w:rPr>
                <w:sz w:val="24"/>
                <w:szCs w:val="24"/>
              </w:rPr>
              <w:t xml:space="preserve"> </w:t>
            </w:r>
            <w:r w:rsidR="008761BA" w:rsidRPr="0074414C">
              <w:rPr>
                <w:rFonts w:hint="eastAsia"/>
                <w:sz w:val="24"/>
                <w:szCs w:val="24"/>
              </w:rPr>
              <w:t>支店</w:t>
            </w:r>
          </w:p>
          <w:p w:rsidR="008761BA" w:rsidRPr="0074414C" w:rsidRDefault="008761BA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　　　</w:t>
            </w:r>
            <w:r w:rsidR="00FA7E9C" w:rsidRPr="0074414C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4414C">
              <w:rPr>
                <w:rFonts w:hint="eastAsia"/>
                <w:sz w:val="24"/>
                <w:szCs w:val="24"/>
              </w:rPr>
              <w:t>出張所</w:t>
            </w:r>
          </w:p>
        </w:tc>
      </w:tr>
      <w:tr w:rsidR="00AA09DD" w:rsidRPr="0074414C" w:rsidTr="00686A44">
        <w:trPr>
          <w:cantSplit/>
          <w:trHeight w:val="696"/>
        </w:trPr>
        <w:tc>
          <w:tcPr>
            <w:tcW w:w="1701" w:type="dxa"/>
            <w:vAlign w:val="center"/>
          </w:tcPr>
          <w:p w:rsidR="00AA09DD" w:rsidRPr="0074414C" w:rsidRDefault="00AA09DD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480"/>
                <w:kern w:val="0"/>
                <w:sz w:val="24"/>
                <w:szCs w:val="24"/>
                <w:fitText w:val="1440" w:id="1386486273"/>
              </w:rPr>
              <w:t>種</w:t>
            </w:r>
            <w:r w:rsidRPr="0074414C">
              <w:rPr>
                <w:rFonts w:hint="eastAsia"/>
                <w:kern w:val="0"/>
                <w:sz w:val="24"/>
                <w:szCs w:val="24"/>
                <w:fitText w:val="1440" w:id="1386486273"/>
              </w:rPr>
              <w:t>別</w:t>
            </w:r>
          </w:p>
        </w:tc>
        <w:tc>
          <w:tcPr>
            <w:tcW w:w="2410" w:type="dxa"/>
            <w:vAlign w:val="center"/>
          </w:tcPr>
          <w:p w:rsidR="00AA09DD" w:rsidRPr="0074414C" w:rsidRDefault="00FA7E9C" w:rsidP="00FA7E9C">
            <w:pPr>
              <w:jc w:val="center"/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普通　・　</w:t>
            </w:r>
            <w:r w:rsidR="00AA09DD" w:rsidRPr="0074414C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701" w:type="dxa"/>
            <w:vAlign w:val="center"/>
          </w:tcPr>
          <w:p w:rsidR="00AA09DD" w:rsidRPr="0074414C" w:rsidRDefault="00AA09DD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75"/>
                <w:kern w:val="0"/>
                <w:sz w:val="24"/>
                <w:szCs w:val="24"/>
                <w:fitText w:val="1440" w:id="1386486274"/>
              </w:rPr>
              <w:t>口座番</w:t>
            </w:r>
            <w:r w:rsidRPr="0074414C">
              <w:rPr>
                <w:rFonts w:hint="eastAsia"/>
                <w:spacing w:val="15"/>
                <w:kern w:val="0"/>
                <w:sz w:val="24"/>
                <w:szCs w:val="24"/>
                <w:fitText w:val="1440" w:id="1386486274"/>
              </w:rPr>
              <w:t>号</w:t>
            </w:r>
          </w:p>
        </w:tc>
        <w:tc>
          <w:tcPr>
            <w:tcW w:w="3402" w:type="dxa"/>
            <w:vAlign w:val="center"/>
          </w:tcPr>
          <w:p w:rsidR="00AA09DD" w:rsidRPr="0074414C" w:rsidRDefault="00AA09DD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686A44">
        <w:trPr>
          <w:cantSplit/>
          <w:trHeight w:val="696"/>
        </w:trPr>
        <w:tc>
          <w:tcPr>
            <w:tcW w:w="1701" w:type="dxa"/>
            <w:vAlign w:val="center"/>
          </w:tcPr>
          <w:p w:rsidR="00AA09DD" w:rsidRPr="0074414C" w:rsidRDefault="00AA09DD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75"/>
                <w:kern w:val="0"/>
                <w:sz w:val="24"/>
                <w:szCs w:val="24"/>
                <w:fitText w:val="1440" w:id="1386486275"/>
              </w:rPr>
              <w:t>フリガ</w:t>
            </w:r>
            <w:r w:rsidRPr="0074414C">
              <w:rPr>
                <w:rFonts w:hint="eastAsia"/>
                <w:spacing w:val="15"/>
                <w:kern w:val="0"/>
                <w:sz w:val="24"/>
                <w:szCs w:val="24"/>
                <w:fitText w:val="1440" w:id="1386486275"/>
              </w:rPr>
              <w:t>ナ</w:t>
            </w:r>
          </w:p>
        </w:tc>
        <w:tc>
          <w:tcPr>
            <w:tcW w:w="7513" w:type="dxa"/>
            <w:gridSpan w:val="3"/>
            <w:vAlign w:val="center"/>
          </w:tcPr>
          <w:p w:rsidR="00AA09DD" w:rsidRPr="0074414C" w:rsidRDefault="00AA09DD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A09DD" w:rsidRPr="0074414C" w:rsidTr="00686A44">
        <w:trPr>
          <w:cantSplit/>
          <w:trHeight w:val="696"/>
        </w:trPr>
        <w:tc>
          <w:tcPr>
            <w:tcW w:w="1701" w:type="dxa"/>
            <w:vAlign w:val="center"/>
          </w:tcPr>
          <w:p w:rsidR="00AA09DD" w:rsidRPr="0074414C" w:rsidRDefault="00FA7E9C" w:rsidP="00FA7E9C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pacing w:val="30"/>
                <w:kern w:val="0"/>
                <w:sz w:val="24"/>
                <w:szCs w:val="24"/>
                <w:fitText w:val="1440" w:id="1386486276"/>
              </w:rPr>
              <w:t>口座名義</w:t>
            </w:r>
            <w:r w:rsidRPr="0074414C">
              <w:rPr>
                <w:rFonts w:hint="eastAsia"/>
                <w:kern w:val="0"/>
                <w:sz w:val="24"/>
                <w:szCs w:val="24"/>
                <w:fitText w:val="1440" w:id="1386486276"/>
              </w:rPr>
              <w:t>人</w:t>
            </w:r>
          </w:p>
        </w:tc>
        <w:tc>
          <w:tcPr>
            <w:tcW w:w="7513" w:type="dxa"/>
            <w:gridSpan w:val="3"/>
            <w:vAlign w:val="center"/>
          </w:tcPr>
          <w:p w:rsidR="00AA09DD" w:rsidRPr="0074414C" w:rsidRDefault="00AA09DD" w:rsidP="008761BA">
            <w:pPr>
              <w:rPr>
                <w:sz w:val="24"/>
                <w:szCs w:val="24"/>
              </w:rPr>
            </w:pPr>
            <w:r w:rsidRPr="0074414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A09DD" w:rsidRPr="00AA09DD" w:rsidRDefault="00AA09DD" w:rsidP="00AA09DD">
      <w:pPr>
        <w:rPr>
          <w:sz w:val="24"/>
          <w:szCs w:val="24"/>
        </w:rPr>
      </w:pPr>
    </w:p>
    <w:sectPr w:rsidR="00AA09DD" w:rsidRPr="00AA09DD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C" w:rsidRDefault="007214EC" w:rsidP="0083274A">
      <w:r>
        <w:separator/>
      </w:r>
    </w:p>
  </w:endnote>
  <w:endnote w:type="continuationSeparator" w:id="0">
    <w:p w:rsidR="007214EC" w:rsidRDefault="007214EC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C" w:rsidRDefault="007214EC" w:rsidP="0083274A">
      <w:r>
        <w:separator/>
      </w:r>
    </w:p>
  </w:footnote>
  <w:footnote w:type="continuationSeparator" w:id="0">
    <w:p w:rsidR="007214EC" w:rsidRDefault="007214EC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17A1D"/>
    <w:rsid w:val="00056125"/>
    <w:rsid w:val="000814A8"/>
    <w:rsid w:val="0009365E"/>
    <w:rsid w:val="000B5909"/>
    <w:rsid w:val="000C334D"/>
    <w:rsid w:val="000E72BB"/>
    <w:rsid w:val="000F6F83"/>
    <w:rsid w:val="00186ACB"/>
    <w:rsid w:val="001B49D6"/>
    <w:rsid w:val="001E05DC"/>
    <w:rsid w:val="00290792"/>
    <w:rsid w:val="00296690"/>
    <w:rsid w:val="002D6E33"/>
    <w:rsid w:val="002F6BC0"/>
    <w:rsid w:val="0031020B"/>
    <w:rsid w:val="003179B1"/>
    <w:rsid w:val="003427F0"/>
    <w:rsid w:val="0036497D"/>
    <w:rsid w:val="003810BD"/>
    <w:rsid w:val="003976BA"/>
    <w:rsid w:val="003A147A"/>
    <w:rsid w:val="003B3179"/>
    <w:rsid w:val="003B6C49"/>
    <w:rsid w:val="003F1948"/>
    <w:rsid w:val="003F5E78"/>
    <w:rsid w:val="00406EB0"/>
    <w:rsid w:val="00415D30"/>
    <w:rsid w:val="004464FB"/>
    <w:rsid w:val="00447CE9"/>
    <w:rsid w:val="00461B96"/>
    <w:rsid w:val="00463BD0"/>
    <w:rsid w:val="00501A47"/>
    <w:rsid w:val="00557E9D"/>
    <w:rsid w:val="00563B08"/>
    <w:rsid w:val="00566B52"/>
    <w:rsid w:val="005D42BB"/>
    <w:rsid w:val="005E65CF"/>
    <w:rsid w:val="0061150E"/>
    <w:rsid w:val="006118AF"/>
    <w:rsid w:val="00622ACE"/>
    <w:rsid w:val="00627744"/>
    <w:rsid w:val="006730EC"/>
    <w:rsid w:val="00686A44"/>
    <w:rsid w:val="006C76D8"/>
    <w:rsid w:val="007014C3"/>
    <w:rsid w:val="007214EC"/>
    <w:rsid w:val="0074414C"/>
    <w:rsid w:val="007452D9"/>
    <w:rsid w:val="00756FEE"/>
    <w:rsid w:val="0078016C"/>
    <w:rsid w:val="0083274A"/>
    <w:rsid w:val="00834FA9"/>
    <w:rsid w:val="00862DFD"/>
    <w:rsid w:val="00867F2D"/>
    <w:rsid w:val="00870E8F"/>
    <w:rsid w:val="008761BA"/>
    <w:rsid w:val="008819D9"/>
    <w:rsid w:val="008C1918"/>
    <w:rsid w:val="008F1802"/>
    <w:rsid w:val="00906DE9"/>
    <w:rsid w:val="00991068"/>
    <w:rsid w:val="009A207C"/>
    <w:rsid w:val="009A5299"/>
    <w:rsid w:val="009A7984"/>
    <w:rsid w:val="009D0E01"/>
    <w:rsid w:val="00A14674"/>
    <w:rsid w:val="00A558C7"/>
    <w:rsid w:val="00AA09DD"/>
    <w:rsid w:val="00AC5597"/>
    <w:rsid w:val="00AE172D"/>
    <w:rsid w:val="00AF0E23"/>
    <w:rsid w:val="00B01E16"/>
    <w:rsid w:val="00B264BB"/>
    <w:rsid w:val="00B6452B"/>
    <w:rsid w:val="00B756E3"/>
    <w:rsid w:val="00BC6EF5"/>
    <w:rsid w:val="00BE6A85"/>
    <w:rsid w:val="00C45A6A"/>
    <w:rsid w:val="00C73543"/>
    <w:rsid w:val="00C87E83"/>
    <w:rsid w:val="00D34380"/>
    <w:rsid w:val="00D60289"/>
    <w:rsid w:val="00D6212A"/>
    <w:rsid w:val="00DA5221"/>
    <w:rsid w:val="00DB5398"/>
    <w:rsid w:val="00DC4A69"/>
    <w:rsid w:val="00DC4AC0"/>
    <w:rsid w:val="00E06D6E"/>
    <w:rsid w:val="00E80198"/>
    <w:rsid w:val="00E96C0B"/>
    <w:rsid w:val="00F17897"/>
    <w:rsid w:val="00F22A28"/>
    <w:rsid w:val="00F753B4"/>
    <w:rsid w:val="00FA7E9C"/>
    <w:rsid w:val="00FC1232"/>
    <w:rsid w:val="00FC231B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3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12492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2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12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2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1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2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24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62205D8D</Template>
  <TotalTime>18</TotalTime>
  <Pages>1</Pages>
  <Words>163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2017-03-29T09:07:00Z</cp:lastPrinted>
  <dcterms:created xsi:type="dcterms:W3CDTF">2017-02-20T07:28:00Z</dcterms:created>
  <dcterms:modified xsi:type="dcterms:W3CDTF">2021-09-22T08:15:00Z</dcterms:modified>
</cp:coreProperties>
</file>